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F5A2" w14:textId="5892B271" w:rsidR="003349BA" w:rsidRPr="00DB7C70" w:rsidRDefault="0055596C" w:rsidP="003349BA">
      <w:pPr>
        <w:spacing w:after="0" w:line="240" w:lineRule="exact"/>
        <w:jc w:val="right"/>
        <w:rPr>
          <w:rFonts w:ascii="Sitka Subheading" w:eastAsia="Calibri" w:hAnsi="Sitka Subheading" w:cs="Times New Roman"/>
          <w:sz w:val="28"/>
          <w:szCs w:val="24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F054594" wp14:editId="450C332C">
                <wp:simplePos x="0" y="0"/>
                <wp:positionH relativeFrom="column">
                  <wp:posOffset>1992902</wp:posOffset>
                </wp:positionH>
                <wp:positionV relativeFrom="paragraph">
                  <wp:posOffset>-37465</wp:posOffset>
                </wp:positionV>
                <wp:extent cx="0" cy="914400"/>
                <wp:effectExtent l="0" t="0" r="19050" b="0"/>
                <wp:wrapNone/>
                <wp:docPr id="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E3A96" id="Łącznik prosty 1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56.9pt,-2.95pt" to="156.9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" strokecolor="#4579b8 [3044]" strokeweight=".25pt">
                <o:lock v:ext="edit" shapetype="f"/>
              </v:line>
            </w:pict>
          </mc:Fallback>
        </mc:AlternateContent>
      </w:r>
    </w:p>
    <w:p w14:paraId="1F953B8B" w14:textId="77777777" w:rsidR="003349BA" w:rsidRDefault="003349BA" w:rsidP="003349BA">
      <w:pPr>
        <w:spacing w:after="0" w:line="240" w:lineRule="exact"/>
        <w:jc w:val="right"/>
        <w:rPr>
          <w:rFonts w:ascii="Sitka Subheading" w:eastAsia="Calibri" w:hAnsi="Sitka Subheading" w:cs="Times New Roman"/>
          <w:sz w:val="28"/>
          <w:szCs w:val="24"/>
        </w:rPr>
      </w:pPr>
    </w:p>
    <w:p w14:paraId="3B1A085B" w14:textId="77777777" w:rsidR="003349BA" w:rsidRDefault="003349BA" w:rsidP="00D56E96">
      <w:pPr>
        <w:spacing w:after="0" w:line="240" w:lineRule="exact"/>
        <w:rPr>
          <w:rFonts w:ascii="Sitka Subheading" w:eastAsia="Calibri" w:hAnsi="Sitka Subheading" w:cs="Times New Roman"/>
          <w:sz w:val="28"/>
          <w:szCs w:val="24"/>
        </w:rPr>
      </w:pPr>
    </w:p>
    <w:p w14:paraId="3CD367C9" w14:textId="77777777" w:rsidR="0055596C" w:rsidRDefault="0055596C" w:rsidP="00DB7C70">
      <w:pPr>
        <w:pStyle w:val="trepisma"/>
        <w:jc w:val="left"/>
      </w:pPr>
    </w:p>
    <w:p w14:paraId="3480C5F9" w14:textId="77777777" w:rsidR="00D56E96" w:rsidRDefault="00D56E96" w:rsidP="00DB7C70">
      <w:pPr>
        <w:pStyle w:val="trepisma"/>
        <w:jc w:val="left"/>
      </w:pPr>
    </w:p>
    <w:p w14:paraId="333BCE3E" w14:textId="77777777" w:rsidR="00D56E96" w:rsidRDefault="00D56E96" w:rsidP="00DB7C70">
      <w:pPr>
        <w:pStyle w:val="trepisma"/>
        <w:jc w:val="left"/>
      </w:pPr>
    </w:p>
    <w:p w14:paraId="4A472479" w14:textId="77777777" w:rsidR="00D56E96" w:rsidRDefault="00D56E96" w:rsidP="00DB7C70">
      <w:pPr>
        <w:pStyle w:val="trepisma"/>
        <w:jc w:val="left"/>
      </w:pPr>
    </w:p>
    <w:p w14:paraId="5ABE986D" w14:textId="77777777" w:rsidR="0055596C" w:rsidRDefault="0055596C" w:rsidP="0055596C">
      <w:pPr>
        <w:jc w:val="center"/>
        <w:rPr>
          <w:b/>
          <w:bCs/>
          <w:sz w:val="24"/>
          <w:szCs w:val="28"/>
        </w:rPr>
      </w:pPr>
      <w:r w:rsidRPr="0055596C">
        <w:rPr>
          <w:b/>
          <w:bCs/>
          <w:sz w:val="24"/>
          <w:szCs w:val="28"/>
        </w:rPr>
        <w:t>Regulamin konkursu „II Mistrzostwa Krakowa w Lotach Samolotem Papierowym”</w:t>
      </w:r>
    </w:p>
    <w:p w14:paraId="12B1F8E6" w14:textId="77777777" w:rsidR="0055596C" w:rsidRPr="0055596C" w:rsidRDefault="0055596C" w:rsidP="0055596C">
      <w:pPr>
        <w:jc w:val="center"/>
        <w:rPr>
          <w:b/>
          <w:bCs/>
          <w:sz w:val="24"/>
          <w:szCs w:val="28"/>
        </w:rPr>
      </w:pPr>
    </w:p>
    <w:p w14:paraId="5CEA6CE8" w14:textId="77777777" w:rsidR="0055596C" w:rsidRDefault="0055596C" w:rsidP="0055596C">
      <w:pPr>
        <w:pStyle w:val="Akapitzlist"/>
        <w:numPr>
          <w:ilvl w:val="0"/>
          <w:numId w:val="13"/>
        </w:numPr>
      </w:pPr>
      <w:r>
        <w:t xml:space="preserve">Organizatorem konkursu jest Międzyszkolny Ośrodek Sportowy Kraków </w:t>
      </w:r>
      <w:proofErr w:type="spellStart"/>
      <w:r>
        <w:t>Wsch</w:t>
      </w:r>
      <w:proofErr w:type="spellEnd"/>
      <w:r>
        <w:rPr>
          <w:lang w:val="es-ES_tradnl"/>
        </w:rPr>
        <w:t>ó</w:t>
      </w:r>
      <w:r>
        <w:rPr>
          <w:lang w:val="pt-PT"/>
        </w:rPr>
        <w:t>d, os</w:t>
      </w:r>
      <w:r>
        <w:t>. Szkolne 39, 31-978 Kraków, reprezentowany przez Rafała Mikoś</w:t>
      </w:r>
    </w:p>
    <w:p w14:paraId="2860DBEC" w14:textId="77777777" w:rsidR="0055596C" w:rsidRDefault="0055596C" w:rsidP="0055596C">
      <w:pPr>
        <w:pStyle w:val="Akapitzlist"/>
        <w:numPr>
          <w:ilvl w:val="0"/>
          <w:numId w:val="13"/>
        </w:numPr>
      </w:pPr>
      <w:r>
        <w:t xml:space="preserve">Konkurs odbywa się 14.11 (wtorek) o godz. 10:00 - w Międzyszkolnym Ośrodku Sportowym Kraków Wschód, oś. Szkolne 39 - na boisku pod balonem (hala pneumatyczna) </w:t>
      </w:r>
    </w:p>
    <w:p w14:paraId="26E1A5D5" w14:textId="77777777" w:rsidR="0055596C" w:rsidRDefault="0055596C" w:rsidP="0055596C">
      <w:pPr>
        <w:pStyle w:val="Akapitzlist"/>
        <w:numPr>
          <w:ilvl w:val="0"/>
          <w:numId w:val="13"/>
        </w:numPr>
      </w:pPr>
      <w:r>
        <w:t xml:space="preserve">Celem konkursu jest promowanie postaw sportowych </w:t>
      </w:r>
      <w:proofErr w:type="spellStart"/>
      <w:r>
        <w:t>wśr</w:t>
      </w:r>
      <w:proofErr w:type="spellEnd"/>
      <w:r>
        <w:rPr>
          <w:lang w:val="es-ES_tradnl"/>
        </w:rPr>
        <w:t>ó</w:t>
      </w:r>
      <w:r>
        <w:t>d młodzieży, wspomaganie kreatywności oraz współpracy drużynowej.</w:t>
      </w:r>
    </w:p>
    <w:p w14:paraId="39A39F97" w14:textId="77777777" w:rsidR="0055596C" w:rsidRDefault="0055596C" w:rsidP="0055596C">
      <w:pPr>
        <w:pStyle w:val="Akapitzlist"/>
        <w:numPr>
          <w:ilvl w:val="0"/>
          <w:numId w:val="13"/>
        </w:numPr>
      </w:pPr>
      <w:r>
        <w:t>Konkurs polega na tworzeniu papierowych modeli samolot</w:t>
      </w:r>
      <w:r>
        <w:rPr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będą oceniane pod </w:t>
      </w:r>
      <w:proofErr w:type="spellStart"/>
      <w:r>
        <w:t>wzglę</w:t>
      </w:r>
      <w:proofErr w:type="spellEnd"/>
      <w:r>
        <w:rPr>
          <w:lang w:val="de-DE"/>
        </w:rPr>
        <w:t>dem d</w:t>
      </w:r>
      <w:proofErr w:type="spellStart"/>
      <w:r>
        <w:t>ługości</w:t>
      </w:r>
      <w:proofErr w:type="spellEnd"/>
      <w:r>
        <w:t xml:space="preserve"> lotu oraz walor</w:t>
      </w:r>
      <w:r>
        <w:rPr>
          <w:lang w:val="es-ES_tradnl"/>
        </w:rPr>
        <w:t>ó</w:t>
      </w:r>
      <w:r>
        <w:t>w artystycznych.</w:t>
      </w:r>
    </w:p>
    <w:p w14:paraId="552E3B12" w14:textId="77777777" w:rsidR="0055596C" w:rsidRDefault="0055596C" w:rsidP="0055596C">
      <w:pPr>
        <w:pStyle w:val="Akapitzlist"/>
        <w:numPr>
          <w:ilvl w:val="0"/>
          <w:numId w:val="13"/>
        </w:numPr>
      </w:pPr>
      <w:r>
        <w:t>Modele samolotów mogą mieć maksymalne wymiary 2m x 2m.</w:t>
      </w:r>
    </w:p>
    <w:p w14:paraId="699D0BDC" w14:textId="77777777" w:rsidR="0055596C" w:rsidRDefault="0055596C" w:rsidP="0055596C">
      <w:pPr>
        <w:pStyle w:val="Akapitzlist"/>
        <w:numPr>
          <w:ilvl w:val="0"/>
          <w:numId w:val="13"/>
        </w:numPr>
      </w:pPr>
      <w:r>
        <w:t>Nagrodami w konkursie są metalowe pojemniki na zakrętki i plastikowe butelki. Pojemniki są w kształcie serca.</w:t>
      </w:r>
    </w:p>
    <w:p w14:paraId="48DCED75" w14:textId="77777777" w:rsidR="0055596C" w:rsidRDefault="0055596C" w:rsidP="0055596C">
      <w:pPr>
        <w:pStyle w:val="Akapitzlist"/>
        <w:numPr>
          <w:ilvl w:val="0"/>
          <w:numId w:val="13"/>
        </w:numPr>
      </w:pPr>
      <w:r>
        <w:t xml:space="preserve">W konkursie mogą brać udział </w:t>
      </w:r>
      <w:proofErr w:type="spellStart"/>
      <w:r>
        <w:rPr>
          <w:lang w:val="en-US"/>
        </w:rPr>
        <w:t>plac</w:t>
      </w:r>
      <w:proofErr w:type="spellEnd"/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samorządowe i nie samorządowe- przedszkola, szkoły podstawowe i ponadpodstawowe oraz inne plac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>.</w:t>
      </w:r>
    </w:p>
    <w:p w14:paraId="5E8E88FA" w14:textId="77777777" w:rsidR="0055596C" w:rsidRDefault="0055596C" w:rsidP="0055596C">
      <w:pPr>
        <w:pStyle w:val="Akapitzlist"/>
        <w:numPr>
          <w:ilvl w:val="0"/>
          <w:numId w:val="13"/>
        </w:numPr>
      </w:pPr>
      <w:r>
        <w:t>Warunkiem udziału w konkursie jest zgłoszenie plac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>, przygotowanie modelu lub modeli oraz przyjście na konkurs w miejscu i czasie podanym przez Organizatora.</w:t>
      </w:r>
    </w:p>
    <w:p w14:paraId="1D29D91B" w14:textId="77777777" w:rsidR="0055596C" w:rsidRDefault="0055596C" w:rsidP="0055596C">
      <w:pPr>
        <w:pStyle w:val="Akapitzlist"/>
        <w:numPr>
          <w:ilvl w:val="0"/>
          <w:numId w:val="13"/>
        </w:numPr>
      </w:pPr>
      <w:r>
        <w:t xml:space="preserve">Zgłoszenia do konkursu odbywają się mailowo do organizatora: </w:t>
      </w:r>
      <w:hyperlink r:id="rId8" w:history="1">
        <w:r>
          <w:rPr>
            <w:rStyle w:val="Hyperlink0"/>
          </w:rPr>
          <w:t>biuro@moswschod.pl</w:t>
        </w:r>
      </w:hyperlink>
      <w:r>
        <w:t xml:space="preserve">  - zgłaszając nazwę placówki.</w:t>
      </w:r>
    </w:p>
    <w:p w14:paraId="697AA511" w14:textId="77777777" w:rsidR="0055596C" w:rsidRDefault="0055596C" w:rsidP="0055596C">
      <w:pPr>
        <w:pStyle w:val="Akapitzlist"/>
        <w:numPr>
          <w:ilvl w:val="0"/>
          <w:numId w:val="13"/>
        </w:numPr>
      </w:pPr>
      <w:r>
        <w:t xml:space="preserve">Nagrody będą podzielone w następujący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b:</w:t>
      </w:r>
    </w:p>
    <w:p w14:paraId="211B6939" w14:textId="77777777" w:rsidR="0055596C" w:rsidRDefault="0055596C" w:rsidP="0055596C">
      <w:pPr>
        <w:pStyle w:val="Akapitzlist"/>
        <w:numPr>
          <w:ilvl w:val="0"/>
          <w:numId w:val="15"/>
        </w:numPr>
      </w:pPr>
      <w:r>
        <w:t>50 pojemnik</w:t>
      </w:r>
      <w:r>
        <w:rPr>
          <w:lang w:val="es-ES_tradnl"/>
        </w:rPr>
        <w:t>ó</w:t>
      </w:r>
      <w:r>
        <w:t>w dla pierwszych 50 plac</w:t>
      </w:r>
      <w:r>
        <w:rPr>
          <w:lang w:val="es-ES_tradnl"/>
        </w:rPr>
        <w:t>ó</w:t>
      </w:r>
      <w:r>
        <w:t xml:space="preserve">wek,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zgłoszą się do udziału w konkursie</w:t>
      </w:r>
    </w:p>
    <w:p w14:paraId="33A086B3" w14:textId="77777777" w:rsidR="0055596C" w:rsidRDefault="0055596C" w:rsidP="0055596C">
      <w:pPr>
        <w:pStyle w:val="Akapitzlist"/>
        <w:numPr>
          <w:ilvl w:val="0"/>
          <w:numId w:val="15"/>
        </w:numPr>
      </w:pPr>
      <w:r>
        <w:t>10 pojemnik</w:t>
      </w:r>
      <w:r>
        <w:rPr>
          <w:lang w:val="es-ES_tradnl"/>
        </w:rPr>
        <w:t>ó</w:t>
      </w:r>
      <w:r>
        <w:t>w dla samolot</w:t>
      </w:r>
      <w:r>
        <w:rPr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polecą najdalej</w:t>
      </w:r>
    </w:p>
    <w:p w14:paraId="305C5672" w14:textId="77777777" w:rsidR="0055596C" w:rsidRDefault="0055596C" w:rsidP="0055596C">
      <w:pPr>
        <w:pStyle w:val="Akapitzlist"/>
        <w:numPr>
          <w:ilvl w:val="0"/>
          <w:numId w:val="15"/>
        </w:numPr>
      </w:pPr>
      <w:r>
        <w:t>10 pojemnik</w:t>
      </w:r>
      <w:r>
        <w:rPr>
          <w:lang w:val="es-ES_tradnl"/>
        </w:rPr>
        <w:t>ó</w:t>
      </w:r>
      <w:r>
        <w:t>w to nagroda za walory artystyczne</w:t>
      </w:r>
    </w:p>
    <w:p w14:paraId="616D2FF3" w14:textId="77777777" w:rsidR="0055596C" w:rsidRDefault="0055596C" w:rsidP="0055596C">
      <w:pPr>
        <w:pStyle w:val="Akapitzlist"/>
        <w:numPr>
          <w:ilvl w:val="0"/>
          <w:numId w:val="15"/>
        </w:numPr>
      </w:pPr>
      <w:r>
        <w:t>3 pojemniki przeznaczone są dla plac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, w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zostaną zorganizowane zawody</w:t>
      </w:r>
    </w:p>
    <w:p w14:paraId="34D563A1" w14:textId="77777777" w:rsidR="0055596C" w:rsidRDefault="0055596C" w:rsidP="0055596C">
      <w:pPr>
        <w:pStyle w:val="Akapitzlist"/>
        <w:numPr>
          <w:ilvl w:val="0"/>
          <w:numId w:val="15"/>
        </w:numPr>
      </w:pPr>
      <w:r>
        <w:t xml:space="preserve">Pozostałe nagrody są „nagrodami specjalnymi” , </w:t>
      </w:r>
      <w:proofErr w:type="spellStart"/>
      <w:r>
        <w:t>np</w:t>
      </w:r>
      <w:proofErr w:type="spellEnd"/>
      <w:r>
        <w:t xml:space="preserve"> dla najmłodszego uczestnika konkursu.</w:t>
      </w:r>
    </w:p>
    <w:p w14:paraId="795BF5F8" w14:textId="77777777" w:rsidR="0055596C" w:rsidRDefault="0055596C" w:rsidP="0055596C">
      <w:pPr>
        <w:pStyle w:val="Akapitzlist"/>
        <w:numPr>
          <w:ilvl w:val="0"/>
          <w:numId w:val="13"/>
        </w:numPr>
      </w:pPr>
      <w:r>
        <w:t>Wszelkie zmiany regulaminu konkursu wymagają formy pisemnej.</w:t>
      </w:r>
    </w:p>
    <w:p w14:paraId="0A4A2D75" w14:textId="77777777" w:rsidR="0055596C" w:rsidRPr="001E34EB" w:rsidRDefault="0055596C" w:rsidP="00DB7C70">
      <w:pPr>
        <w:pStyle w:val="trepisma"/>
        <w:jc w:val="left"/>
      </w:pPr>
    </w:p>
    <w:sectPr w:rsidR="0055596C" w:rsidRPr="001E34EB" w:rsidSect="003349BA"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372A" w14:textId="77777777" w:rsidR="008A019D" w:rsidRDefault="008A019D" w:rsidP="00A57D52">
      <w:r>
        <w:separator/>
      </w:r>
    </w:p>
  </w:endnote>
  <w:endnote w:type="continuationSeparator" w:id="0">
    <w:p w14:paraId="6F89A1A3" w14:textId="77777777" w:rsidR="008A019D" w:rsidRDefault="008A019D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tka Subheading">
    <w:panose1 w:val="00000000000000000000"/>
    <w:charset w:val="EE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E2F0" w14:textId="77777777" w:rsidR="00D52909" w:rsidRPr="0083195B" w:rsidRDefault="00D52909" w:rsidP="00AC3D01">
    <w:pPr>
      <w:spacing w:before="20" w:after="20"/>
      <w:rPr>
        <w:b/>
        <w:sz w:val="6"/>
        <w:szCs w:val="14"/>
      </w:rPr>
    </w:pPr>
  </w:p>
  <w:p w14:paraId="355A0CD2" w14:textId="77777777" w:rsidR="00D52909" w:rsidRPr="003775BA" w:rsidRDefault="00D52909" w:rsidP="00AC3D01">
    <w:pPr>
      <w:spacing w:after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Nazwa jednostki oświatowej</w:t>
    </w:r>
  </w:p>
  <w:p w14:paraId="5AAAA2E3" w14:textId="77777777" w:rsidR="00D52909" w:rsidRDefault="00D52909" w:rsidP="00AC3D01">
    <w:pPr>
      <w:spacing w:after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 xml:space="preserve">12 </w:t>
    </w:r>
    <w:r>
      <w:rPr>
        <w:color w:val="00579C"/>
        <w:sz w:val="18"/>
        <w:szCs w:val="18"/>
      </w:rPr>
      <w:t>xxx</w:t>
    </w:r>
    <w:r w:rsidRPr="001D57E2">
      <w:rPr>
        <w:color w:val="00579C"/>
        <w:sz w:val="18"/>
        <w:szCs w:val="18"/>
      </w:rPr>
      <w:t xml:space="preserve"> </w:t>
    </w:r>
    <w:r>
      <w:rPr>
        <w:color w:val="00579C"/>
        <w:sz w:val="18"/>
        <w:szCs w:val="18"/>
      </w:rPr>
      <w:t xml:space="preserve">xx </w:t>
    </w:r>
    <w:proofErr w:type="spellStart"/>
    <w:r>
      <w:rPr>
        <w:color w:val="00579C"/>
        <w:sz w:val="18"/>
        <w:szCs w:val="18"/>
      </w:rPr>
      <w:t>xx</w:t>
    </w:r>
    <w:proofErr w:type="spellEnd"/>
    <w:r w:rsidRPr="001D57E2">
      <w:rPr>
        <w:color w:val="00579C"/>
        <w:sz w:val="18"/>
        <w:szCs w:val="18"/>
      </w:rPr>
      <w:t xml:space="preserve">, fax </w:t>
    </w:r>
    <w:r>
      <w:rPr>
        <w:color w:val="00579C"/>
        <w:sz w:val="18"/>
        <w:szCs w:val="18"/>
      </w:rPr>
      <w:t xml:space="preserve">+48 12 xxx xx </w:t>
    </w:r>
    <w:proofErr w:type="spellStart"/>
    <w:r>
      <w:rPr>
        <w:color w:val="00579C"/>
        <w:sz w:val="18"/>
        <w:szCs w:val="18"/>
      </w:rPr>
      <w:t>xx</w:t>
    </w:r>
    <w:proofErr w:type="spellEnd"/>
  </w:p>
  <w:p w14:paraId="5F37CD0F" w14:textId="77777777" w:rsidR="00D52909" w:rsidRPr="001D57E2" w:rsidRDefault="00D52909" w:rsidP="00AC3D01">
    <w:pPr>
      <w:spacing w:after="0"/>
      <w:rPr>
        <w:color w:val="00579C"/>
        <w:sz w:val="18"/>
        <w:szCs w:val="18"/>
      </w:rPr>
    </w:pPr>
    <w:r>
      <w:rPr>
        <w:color w:val="00579C"/>
        <w:sz w:val="18"/>
        <w:szCs w:val="18"/>
      </w:rPr>
      <w:t>adres mailowy</w:t>
    </w:r>
  </w:p>
  <w:p w14:paraId="7AC2962E" w14:textId="77777777" w:rsidR="00D52909" w:rsidRPr="003775BA" w:rsidRDefault="00D52909" w:rsidP="00AC3D01">
    <w:pPr>
      <w:spacing w:after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31-004 Kraków, </w:t>
    </w:r>
    <w:r>
      <w:rPr>
        <w:color w:val="00579C"/>
        <w:sz w:val="18"/>
        <w:szCs w:val="18"/>
      </w:rPr>
      <w:t>u</w:t>
    </w:r>
    <w:r w:rsidRPr="001D57E2">
      <w:rPr>
        <w:color w:val="00579C"/>
        <w:sz w:val="18"/>
        <w:szCs w:val="18"/>
      </w:rPr>
      <w:t xml:space="preserve">l. </w:t>
    </w:r>
    <w:r>
      <w:rPr>
        <w:color w:val="00579C"/>
        <w:sz w:val="18"/>
        <w:szCs w:val="18"/>
      </w:rPr>
      <w:t>Nazwa ulicy</w:t>
    </w:r>
  </w:p>
  <w:p w14:paraId="16086BD5" w14:textId="77777777" w:rsidR="00D52909" w:rsidRPr="003775BA" w:rsidRDefault="00D52909" w:rsidP="00AC3D01">
    <w:pPr>
      <w:spacing w:after="0"/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adres</w:t>
    </w:r>
    <w:r w:rsidRPr="003775BA">
      <w:rPr>
        <w:b/>
        <w:color w:val="00579C"/>
        <w:sz w:val="18"/>
        <w:szCs w:val="18"/>
      </w:rPr>
      <w:t>.</w:t>
    </w:r>
    <w:r>
      <w:rPr>
        <w:b/>
        <w:color w:val="00579C"/>
        <w:sz w:val="18"/>
        <w:szCs w:val="18"/>
      </w:rPr>
      <w:t>strony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F320" w14:textId="77777777" w:rsidR="00D52909" w:rsidRPr="0083195B" w:rsidRDefault="00D52909" w:rsidP="00F23FB0">
    <w:pPr>
      <w:spacing w:before="20" w:after="20"/>
      <w:rPr>
        <w:b/>
        <w:sz w:val="6"/>
        <w:szCs w:val="14"/>
      </w:rPr>
    </w:pPr>
  </w:p>
  <w:p w14:paraId="459D081D" w14:textId="77777777" w:rsidR="00D52909" w:rsidRPr="009A7BB2" w:rsidRDefault="00D52909" w:rsidP="009A7BB2">
    <w:pPr>
      <w:spacing w:after="0"/>
      <w:rPr>
        <w:b/>
        <w:color w:val="00579C"/>
        <w:sz w:val="18"/>
        <w:szCs w:val="18"/>
      </w:rPr>
    </w:pPr>
    <w:r w:rsidRPr="009A7BB2">
      <w:rPr>
        <w:b/>
        <w:color w:val="00579C"/>
        <w:sz w:val="18"/>
        <w:szCs w:val="18"/>
      </w:rPr>
      <w:t>Międzyszkolny Ośrodek Sportowy</w:t>
    </w:r>
    <w:r>
      <w:rPr>
        <w:b/>
        <w:color w:val="00579C"/>
        <w:sz w:val="18"/>
        <w:szCs w:val="18"/>
      </w:rPr>
      <w:t xml:space="preserve"> </w:t>
    </w:r>
    <w:r w:rsidRPr="009A7BB2">
      <w:rPr>
        <w:b/>
        <w:color w:val="00579C"/>
        <w:sz w:val="18"/>
        <w:szCs w:val="18"/>
      </w:rPr>
      <w:t>Kraków „Wschód”</w:t>
    </w:r>
  </w:p>
  <w:p w14:paraId="344D132F" w14:textId="77777777" w:rsidR="00D52909" w:rsidRDefault="00D52909" w:rsidP="009A7BB2">
    <w:pPr>
      <w:spacing w:after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9A7BB2">
      <w:rPr>
        <w:color w:val="00579C"/>
        <w:sz w:val="18"/>
        <w:szCs w:val="18"/>
      </w:rPr>
      <w:t>12 644 22 72</w:t>
    </w:r>
  </w:p>
  <w:p w14:paraId="0BE5B2F7" w14:textId="77777777" w:rsidR="00D52909" w:rsidRPr="001D57E2" w:rsidRDefault="00D52909" w:rsidP="00FB4738">
    <w:pPr>
      <w:spacing w:after="0"/>
      <w:rPr>
        <w:color w:val="00579C"/>
        <w:sz w:val="18"/>
        <w:szCs w:val="18"/>
      </w:rPr>
    </w:pPr>
    <w:r>
      <w:rPr>
        <w:color w:val="00579C"/>
        <w:sz w:val="18"/>
        <w:szCs w:val="18"/>
      </w:rPr>
      <w:t>biuro@moswschod.pl</w:t>
    </w:r>
  </w:p>
  <w:p w14:paraId="060F6CC0" w14:textId="77777777" w:rsidR="00D52909" w:rsidRPr="003775BA" w:rsidRDefault="00D52909" w:rsidP="00FB4738">
    <w:pPr>
      <w:spacing w:after="0"/>
      <w:rPr>
        <w:color w:val="00579C"/>
        <w:sz w:val="18"/>
        <w:szCs w:val="18"/>
      </w:rPr>
    </w:pPr>
    <w:r w:rsidRPr="009A7BB2">
      <w:rPr>
        <w:b/>
        <w:color w:val="00579C"/>
        <w:sz w:val="18"/>
        <w:szCs w:val="18"/>
      </w:rPr>
      <w:t>os. Zgody 13a 31-950 Kraków</w:t>
    </w:r>
  </w:p>
  <w:p w14:paraId="18CBAC03" w14:textId="77777777" w:rsidR="00D52909" w:rsidRPr="003775BA" w:rsidRDefault="00D52909" w:rsidP="00FB4738">
    <w:pPr>
      <w:spacing w:after="0"/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moswschod.pl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63C5" w14:textId="77777777" w:rsidR="008A019D" w:rsidRDefault="008A019D" w:rsidP="00A57D52">
      <w:r>
        <w:separator/>
      </w:r>
    </w:p>
  </w:footnote>
  <w:footnote w:type="continuationSeparator" w:id="0">
    <w:p w14:paraId="32BA7AFB" w14:textId="77777777" w:rsidR="008A019D" w:rsidRDefault="008A019D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F154" w14:textId="76D575CA" w:rsidR="00D52909" w:rsidRDefault="00D56E96" w:rsidP="007E5219">
    <w:pPr>
      <w:pStyle w:val="Nagwek"/>
      <w:tabs>
        <w:tab w:val="clear" w:pos="4536"/>
        <w:tab w:val="clear" w:pos="9072"/>
        <w:tab w:val="right" w:pos="9356"/>
      </w:tabs>
      <w:spacing w:after="0"/>
      <w:ind w:left="-170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532E36" wp14:editId="19F21327">
          <wp:simplePos x="0" y="0"/>
          <wp:positionH relativeFrom="page">
            <wp:align>left</wp:align>
          </wp:positionH>
          <wp:positionV relativeFrom="paragraph">
            <wp:posOffset>9331</wp:posOffset>
          </wp:positionV>
          <wp:extent cx="2322830" cy="1078865"/>
          <wp:effectExtent l="0" t="0" r="1270" b="6985"/>
          <wp:wrapSquare wrapText="bothSides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90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8E08CCA" wp14:editId="4DF72AD7">
          <wp:simplePos x="0" y="0"/>
          <wp:positionH relativeFrom="page">
            <wp:posOffset>2647950</wp:posOffset>
          </wp:positionH>
          <wp:positionV relativeFrom="paragraph">
            <wp:posOffset>570230</wp:posOffset>
          </wp:positionV>
          <wp:extent cx="6096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797" cy="609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909">
      <w:tab/>
    </w:r>
    <w:r w:rsidR="00D52909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B7BF6"/>
    <w:multiLevelType w:val="hybridMultilevel"/>
    <w:tmpl w:val="25DE0914"/>
    <w:numStyleLink w:val="Zaimportowanystyl1"/>
  </w:abstractNum>
  <w:abstractNum w:abstractNumId="11" w15:restartNumberingAfterBreak="0">
    <w:nsid w:val="0AF80C48"/>
    <w:multiLevelType w:val="hybridMultilevel"/>
    <w:tmpl w:val="97B22EA8"/>
    <w:styleLink w:val="Zaimportowanystyl2"/>
    <w:lvl w:ilvl="0" w:tplc="62F0E97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FD45A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F7C016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28023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CD8A0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7CAD5F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4CA0C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BC277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D4C2B5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5DD15E30"/>
    <w:multiLevelType w:val="hybridMultilevel"/>
    <w:tmpl w:val="25DE0914"/>
    <w:styleLink w:val="Zaimportowanystyl1"/>
    <w:lvl w:ilvl="0" w:tplc="A75058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0623D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12253D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BAE96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E72B3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D58178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EAEEA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E0A92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21A0E5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D0587"/>
    <w:multiLevelType w:val="hybridMultilevel"/>
    <w:tmpl w:val="97B22EA8"/>
    <w:numStyleLink w:val="Zaimportowanystyl2"/>
  </w:abstractNum>
  <w:num w:numId="1" w16cid:durableId="55747110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005437">
    <w:abstractNumId w:val="8"/>
  </w:num>
  <w:num w:numId="3" w16cid:durableId="606229553">
    <w:abstractNumId w:val="3"/>
  </w:num>
  <w:num w:numId="4" w16cid:durableId="1948075140">
    <w:abstractNumId w:val="2"/>
  </w:num>
  <w:num w:numId="5" w16cid:durableId="1178234208">
    <w:abstractNumId w:val="1"/>
  </w:num>
  <w:num w:numId="6" w16cid:durableId="1304040161">
    <w:abstractNumId w:val="0"/>
  </w:num>
  <w:num w:numId="7" w16cid:durableId="509178501">
    <w:abstractNumId w:val="9"/>
  </w:num>
  <w:num w:numId="8" w16cid:durableId="303584067">
    <w:abstractNumId w:val="7"/>
  </w:num>
  <w:num w:numId="9" w16cid:durableId="1782645483">
    <w:abstractNumId w:val="6"/>
  </w:num>
  <w:num w:numId="10" w16cid:durableId="1254317558">
    <w:abstractNumId w:val="5"/>
  </w:num>
  <w:num w:numId="11" w16cid:durableId="2032998579">
    <w:abstractNumId w:val="4"/>
  </w:num>
  <w:num w:numId="12" w16cid:durableId="855656065">
    <w:abstractNumId w:val="12"/>
  </w:num>
  <w:num w:numId="13" w16cid:durableId="1289748575">
    <w:abstractNumId w:val="10"/>
  </w:num>
  <w:num w:numId="14" w16cid:durableId="584262779">
    <w:abstractNumId w:val="11"/>
  </w:num>
  <w:num w:numId="15" w16cid:durableId="667756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attachedTemplate r:id="rId1"/>
  <w:stylePaneSortMethod w:val="0000"/>
  <w:defaultTabStop w:val="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E9"/>
    <w:rsid w:val="00027CC7"/>
    <w:rsid w:val="00033A37"/>
    <w:rsid w:val="00041D40"/>
    <w:rsid w:val="00055404"/>
    <w:rsid w:val="00063447"/>
    <w:rsid w:val="00074AEF"/>
    <w:rsid w:val="00076A42"/>
    <w:rsid w:val="00096FBE"/>
    <w:rsid w:val="000A09A1"/>
    <w:rsid w:val="000A2F7E"/>
    <w:rsid w:val="000A72AE"/>
    <w:rsid w:val="000E3C4D"/>
    <w:rsid w:val="001153B8"/>
    <w:rsid w:val="00155930"/>
    <w:rsid w:val="00166A80"/>
    <w:rsid w:val="001723D0"/>
    <w:rsid w:val="00175DC4"/>
    <w:rsid w:val="001907C7"/>
    <w:rsid w:val="00191274"/>
    <w:rsid w:val="001D4EFC"/>
    <w:rsid w:val="001E187D"/>
    <w:rsid w:val="001E34EB"/>
    <w:rsid w:val="001F35A7"/>
    <w:rsid w:val="001F3648"/>
    <w:rsid w:val="001F7A87"/>
    <w:rsid w:val="00212D3F"/>
    <w:rsid w:val="002259E5"/>
    <w:rsid w:val="00227BB6"/>
    <w:rsid w:val="0024300A"/>
    <w:rsid w:val="00251E3C"/>
    <w:rsid w:val="002521F3"/>
    <w:rsid w:val="0025583D"/>
    <w:rsid w:val="00263C32"/>
    <w:rsid w:val="0027490E"/>
    <w:rsid w:val="0028731F"/>
    <w:rsid w:val="002943F5"/>
    <w:rsid w:val="00295A56"/>
    <w:rsid w:val="002A7D03"/>
    <w:rsid w:val="002B28F1"/>
    <w:rsid w:val="002C1E2F"/>
    <w:rsid w:val="002C687F"/>
    <w:rsid w:val="002D690D"/>
    <w:rsid w:val="002E0C8B"/>
    <w:rsid w:val="002E312C"/>
    <w:rsid w:val="00305F28"/>
    <w:rsid w:val="003178DF"/>
    <w:rsid w:val="003349BA"/>
    <w:rsid w:val="00336DE9"/>
    <w:rsid w:val="003508E0"/>
    <w:rsid w:val="00360586"/>
    <w:rsid w:val="003658B0"/>
    <w:rsid w:val="0037229C"/>
    <w:rsid w:val="003722BF"/>
    <w:rsid w:val="003775BA"/>
    <w:rsid w:val="0038230D"/>
    <w:rsid w:val="00382F86"/>
    <w:rsid w:val="00384D23"/>
    <w:rsid w:val="003919AA"/>
    <w:rsid w:val="003946B9"/>
    <w:rsid w:val="003A0CDE"/>
    <w:rsid w:val="003A37EE"/>
    <w:rsid w:val="003B51A9"/>
    <w:rsid w:val="003E21AE"/>
    <w:rsid w:val="003E55A6"/>
    <w:rsid w:val="003E75EB"/>
    <w:rsid w:val="003F4457"/>
    <w:rsid w:val="003F7D19"/>
    <w:rsid w:val="004008BC"/>
    <w:rsid w:val="004059CC"/>
    <w:rsid w:val="00405C2C"/>
    <w:rsid w:val="00411D42"/>
    <w:rsid w:val="0045110B"/>
    <w:rsid w:val="00471D1F"/>
    <w:rsid w:val="004A77F1"/>
    <w:rsid w:val="004B4053"/>
    <w:rsid w:val="004B59B9"/>
    <w:rsid w:val="004B6C3B"/>
    <w:rsid w:val="004E4F66"/>
    <w:rsid w:val="005046F8"/>
    <w:rsid w:val="00515BD4"/>
    <w:rsid w:val="005177F3"/>
    <w:rsid w:val="00522A72"/>
    <w:rsid w:val="005234F6"/>
    <w:rsid w:val="005408B1"/>
    <w:rsid w:val="00547709"/>
    <w:rsid w:val="0055596C"/>
    <w:rsid w:val="00564876"/>
    <w:rsid w:val="00564A45"/>
    <w:rsid w:val="00573F26"/>
    <w:rsid w:val="0059168D"/>
    <w:rsid w:val="0059697A"/>
    <w:rsid w:val="005A0FDB"/>
    <w:rsid w:val="005A44C8"/>
    <w:rsid w:val="005B45D8"/>
    <w:rsid w:val="005D3FA9"/>
    <w:rsid w:val="005D5FBF"/>
    <w:rsid w:val="005F2718"/>
    <w:rsid w:val="005F3FFC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24A9"/>
    <w:rsid w:val="006E22E5"/>
    <w:rsid w:val="006F3AE5"/>
    <w:rsid w:val="007021B6"/>
    <w:rsid w:val="00704FD9"/>
    <w:rsid w:val="00707272"/>
    <w:rsid w:val="00723E74"/>
    <w:rsid w:val="0072446B"/>
    <w:rsid w:val="00731B78"/>
    <w:rsid w:val="00772864"/>
    <w:rsid w:val="0077458A"/>
    <w:rsid w:val="007771C2"/>
    <w:rsid w:val="007A6957"/>
    <w:rsid w:val="007C6A8F"/>
    <w:rsid w:val="007D6417"/>
    <w:rsid w:val="007E4339"/>
    <w:rsid w:val="007E5219"/>
    <w:rsid w:val="007F5F69"/>
    <w:rsid w:val="007F622F"/>
    <w:rsid w:val="00813B39"/>
    <w:rsid w:val="0082690B"/>
    <w:rsid w:val="0083195B"/>
    <w:rsid w:val="00833F12"/>
    <w:rsid w:val="00837E00"/>
    <w:rsid w:val="00864E8C"/>
    <w:rsid w:val="0089055C"/>
    <w:rsid w:val="00897C04"/>
    <w:rsid w:val="008A019D"/>
    <w:rsid w:val="008A3BCD"/>
    <w:rsid w:val="008A5911"/>
    <w:rsid w:val="008D4EB3"/>
    <w:rsid w:val="008E0500"/>
    <w:rsid w:val="008E2485"/>
    <w:rsid w:val="008E7D61"/>
    <w:rsid w:val="009044A6"/>
    <w:rsid w:val="00911C68"/>
    <w:rsid w:val="00914C77"/>
    <w:rsid w:val="00920B70"/>
    <w:rsid w:val="00922DEA"/>
    <w:rsid w:val="00945F17"/>
    <w:rsid w:val="00965C0E"/>
    <w:rsid w:val="0099513E"/>
    <w:rsid w:val="009A6B67"/>
    <w:rsid w:val="009A7BB2"/>
    <w:rsid w:val="009C32E9"/>
    <w:rsid w:val="009C740D"/>
    <w:rsid w:val="009C7B3D"/>
    <w:rsid w:val="009D32CC"/>
    <w:rsid w:val="009E72F4"/>
    <w:rsid w:val="009F6AD5"/>
    <w:rsid w:val="00A07F5D"/>
    <w:rsid w:val="00A2237E"/>
    <w:rsid w:val="00A23FA8"/>
    <w:rsid w:val="00A30BA2"/>
    <w:rsid w:val="00A37935"/>
    <w:rsid w:val="00A53844"/>
    <w:rsid w:val="00A56353"/>
    <w:rsid w:val="00A57D52"/>
    <w:rsid w:val="00A60FFC"/>
    <w:rsid w:val="00A80BB5"/>
    <w:rsid w:val="00A906CB"/>
    <w:rsid w:val="00A93AE1"/>
    <w:rsid w:val="00AA224B"/>
    <w:rsid w:val="00AA5621"/>
    <w:rsid w:val="00AC14B4"/>
    <w:rsid w:val="00AC3D01"/>
    <w:rsid w:val="00AF10E4"/>
    <w:rsid w:val="00AF38A9"/>
    <w:rsid w:val="00B00CA5"/>
    <w:rsid w:val="00B0268A"/>
    <w:rsid w:val="00B0384E"/>
    <w:rsid w:val="00B36000"/>
    <w:rsid w:val="00B52471"/>
    <w:rsid w:val="00B667EA"/>
    <w:rsid w:val="00B81936"/>
    <w:rsid w:val="00B82A5B"/>
    <w:rsid w:val="00B87318"/>
    <w:rsid w:val="00B94867"/>
    <w:rsid w:val="00BE4302"/>
    <w:rsid w:val="00C044EA"/>
    <w:rsid w:val="00C05C7C"/>
    <w:rsid w:val="00C06EAA"/>
    <w:rsid w:val="00C213AC"/>
    <w:rsid w:val="00C429C1"/>
    <w:rsid w:val="00C53492"/>
    <w:rsid w:val="00C626A7"/>
    <w:rsid w:val="00C667DB"/>
    <w:rsid w:val="00C877D2"/>
    <w:rsid w:val="00C92881"/>
    <w:rsid w:val="00CA22CA"/>
    <w:rsid w:val="00CE2629"/>
    <w:rsid w:val="00CE75B0"/>
    <w:rsid w:val="00CF15B7"/>
    <w:rsid w:val="00D01B36"/>
    <w:rsid w:val="00D051D0"/>
    <w:rsid w:val="00D33443"/>
    <w:rsid w:val="00D36A31"/>
    <w:rsid w:val="00D52909"/>
    <w:rsid w:val="00D52D5D"/>
    <w:rsid w:val="00D56E96"/>
    <w:rsid w:val="00D60481"/>
    <w:rsid w:val="00D63A0B"/>
    <w:rsid w:val="00D666DC"/>
    <w:rsid w:val="00D7110A"/>
    <w:rsid w:val="00D74D6E"/>
    <w:rsid w:val="00D75423"/>
    <w:rsid w:val="00D76A1C"/>
    <w:rsid w:val="00DA5860"/>
    <w:rsid w:val="00DB1EDA"/>
    <w:rsid w:val="00DB387F"/>
    <w:rsid w:val="00DB38DD"/>
    <w:rsid w:val="00DB7C70"/>
    <w:rsid w:val="00DE7571"/>
    <w:rsid w:val="00DF2475"/>
    <w:rsid w:val="00E34A2C"/>
    <w:rsid w:val="00E458AB"/>
    <w:rsid w:val="00E4758F"/>
    <w:rsid w:val="00E51BAC"/>
    <w:rsid w:val="00E543F3"/>
    <w:rsid w:val="00E6259A"/>
    <w:rsid w:val="00E745EC"/>
    <w:rsid w:val="00E92131"/>
    <w:rsid w:val="00EB1AB8"/>
    <w:rsid w:val="00EC624F"/>
    <w:rsid w:val="00ED130B"/>
    <w:rsid w:val="00EE6F1C"/>
    <w:rsid w:val="00EF24FD"/>
    <w:rsid w:val="00F161F8"/>
    <w:rsid w:val="00F23FB0"/>
    <w:rsid w:val="00F50F19"/>
    <w:rsid w:val="00F56D11"/>
    <w:rsid w:val="00F66074"/>
    <w:rsid w:val="00F80DFB"/>
    <w:rsid w:val="00F93769"/>
    <w:rsid w:val="00FA224D"/>
    <w:rsid w:val="00FB4738"/>
    <w:rsid w:val="00FB5377"/>
    <w:rsid w:val="00FE524A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844C5"/>
  <w15:docId w15:val="{19FAF2E9-F128-4E16-A87F-03063434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qFormat/>
    <w:rsid w:val="00D56E96"/>
  </w:style>
  <w:style w:type="paragraph" w:styleId="Nagwek1">
    <w:name w:val="heading 1"/>
    <w:basedOn w:val="Normalny"/>
    <w:next w:val="Normalny"/>
    <w:link w:val="Nagwek1Znak"/>
    <w:uiPriority w:val="9"/>
    <w:qFormat/>
    <w:rsid w:val="00D56E9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6E9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6E9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6E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6E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6E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6E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6E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6E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56E9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56E96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D56E96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56E96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56E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D56E9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Hipercze">
    <w:name w:val="Hyperlink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3E55A6"/>
  </w:style>
  <w:style w:type="paragraph" w:styleId="Tekstpodstawowy">
    <w:name w:val="Body Text"/>
    <w:aliases w:val="Znak"/>
    <w:basedOn w:val="Normalny"/>
    <w:link w:val="TekstpodstawowyZnak"/>
    <w:unhideWhenUsed/>
    <w:rsid w:val="003E55A6"/>
    <w:pPr>
      <w:spacing w:after="0"/>
      <w:jc w:val="both"/>
    </w:pPr>
    <w:rPr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rsid w:val="00471D1F"/>
    <w:pPr>
      <w:spacing w:after="0" w:line="276" w:lineRule="auto"/>
      <w:ind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D1F"/>
  </w:style>
  <w:style w:type="paragraph" w:customStyle="1" w:styleId="dotyczy">
    <w:name w:val="!dotyczy"/>
    <w:basedOn w:val="trepisma"/>
    <w:next w:val="trepisma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1"/>
    <w:rsid w:val="00D051D0"/>
    <w:rPr>
      <w:rFonts w:ascii="Lato" w:hAnsi="Lato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pismo">
    <w:name w:val="!pismo"/>
    <w:basedOn w:val="dotyczytre"/>
    <w:uiPriority w:val="1"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trepismabezwcicia">
    <w:name w:val="!treść pisma bez wcięcia"/>
    <w:basedOn w:val="trepisma"/>
    <w:rsid w:val="00076A42"/>
    <w:pPr>
      <w:ind w:firstLine="0"/>
    </w:pPr>
  </w:style>
  <w:style w:type="paragraph" w:customStyle="1" w:styleId="nrsprawy">
    <w:name w:val="!nr sprawy"/>
    <w:basedOn w:val="Normalny"/>
    <w:rsid w:val="00D051D0"/>
    <w:pPr>
      <w:suppressAutoHyphens/>
      <w:spacing w:after="0" w:line="240" w:lineRule="exact"/>
    </w:pPr>
    <w:rPr>
      <w:cap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C70"/>
    <w:rPr>
      <w:color w:val="605E5C"/>
      <w:shd w:val="clear" w:color="auto" w:fill="E1DFDD"/>
    </w:rPr>
  </w:style>
  <w:style w:type="paragraph" w:styleId="Akapitzlist">
    <w:name w:val="List Paragraph"/>
    <w:uiPriority w:val="34"/>
    <w:qFormat/>
    <w:rsid w:val="0055596C"/>
    <w:pPr>
      <w:ind w:left="720"/>
      <w:contextualSpacing/>
    </w:pPr>
  </w:style>
  <w:style w:type="numbering" w:customStyle="1" w:styleId="Zaimportowanystyl1">
    <w:name w:val="Zaimportowany styl 1"/>
    <w:rsid w:val="0055596C"/>
    <w:pPr>
      <w:numPr>
        <w:numId w:val="12"/>
      </w:numPr>
    </w:pPr>
  </w:style>
  <w:style w:type="character" w:customStyle="1" w:styleId="Hyperlink0">
    <w:name w:val="Hyperlink.0"/>
    <w:basedOn w:val="Hipercze"/>
    <w:rsid w:val="0055596C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rsid w:val="0055596C"/>
    <w:pPr>
      <w:numPr>
        <w:numId w:val="14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6E96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6E96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6E96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6E96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6E96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6E96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6E96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6E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56E96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56E96"/>
    <w:rPr>
      <w:b/>
      <w:bCs/>
    </w:rPr>
  </w:style>
  <w:style w:type="character" w:styleId="Uwydatnienie">
    <w:name w:val="Emphasis"/>
    <w:basedOn w:val="Domylnaczcionkaakapitu"/>
    <w:uiPriority w:val="20"/>
    <w:qFormat/>
    <w:rsid w:val="00D56E96"/>
    <w:rPr>
      <w:i/>
      <w:iCs/>
      <w:color w:val="F79646" w:themeColor="accent6"/>
    </w:rPr>
  </w:style>
  <w:style w:type="paragraph" w:styleId="Cytat">
    <w:name w:val="Quote"/>
    <w:basedOn w:val="Normalny"/>
    <w:next w:val="Normalny"/>
    <w:link w:val="CytatZnak"/>
    <w:uiPriority w:val="29"/>
    <w:qFormat/>
    <w:rsid w:val="00D56E9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D56E96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6E9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6E96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D56E9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D56E9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56E96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D56E96"/>
    <w:rPr>
      <w:b/>
      <w:bCs/>
      <w:smallCaps/>
      <w:color w:val="F79646" w:themeColor="accent6"/>
    </w:rPr>
  </w:style>
  <w:style w:type="character" w:styleId="Tytuksiki">
    <w:name w:val="Book Title"/>
    <w:basedOn w:val="Domylnaczcionkaakapitu"/>
    <w:uiPriority w:val="33"/>
    <w:qFormat/>
    <w:rsid w:val="00D56E96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6E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swsch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7848-568F-453C-B686-B0EC4B30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 Bogdan</dc:creator>
  <cp:lastModifiedBy>Emil Waliczek</cp:lastModifiedBy>
  <cp:revision>2</cp:revision>
  <cp:lastPrinted>2023-01-19T12:12:00Z</cp:lastPrinted>
  <dcterms:created xsi:type="dcterms:W3CDTF">2023-11-10T08:43:00Z</dcterms:created>
  <dcterms:modified xsi:type="dcterms:W3CDTF">2023-11-10T08:43:00Z</dcterms:modified>
</cp:coreProperties>
</file>